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  <w:rPr>
          <w:b/>
          <w:i/>
          <w:sz w:val="32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32"/>
        </w:rPr>
        <w:t xml:space="preserve">Study Questions for </w:t>
      </w:r>
      <w:r>
        <w:rPr>
          <w:b/>
          <w:i/>
          <w:sz w:val="32"/>
        </w:rPr>
        <w:t>Last of the Mohicans</w:t>
      </w:r>
      <w:r>
        <w:rPr>
          <w:b/>
          <w:i/>
          <w:sz w:val="32"/>
        </w:rPr>
        <w:fldChar w:fldCharType="begin"/>
      </w:r>
      <w:r>
        <w:rPr>
          <w:b/>
          <w:i/>
          <w:sz w:val="32"/>
        </w:rPr>
        <w:instrText>tc  \f 1 "StudyQuestionsforLastoftheMohicans"</w:instrText>
      </w:r>
      <w:r>
        <w:rPr>
          <w:b/>
          <w:i/>
          <w:sz w:val="32"/>
        </w:rPr>
        <w:fldChar w:fldCharType="end"/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Chapter 1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1.  Who is Major Heyward?  In what army is he a Major?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2.  Who are the opposing sides in this war?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3.  What is the main difference between this war and the wars Major Heyward is used to?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4.  Where is Major Heyward going?   Who is with him?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5.  What did Major Heyward think about the sisters’ journey to Fort William Henry?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6.  Who was eavesdropping on their conversation?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7.  What did they see on the trail in front of them?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Chapter 2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1.  Describe the three men who stopped them.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2.  What did Major Heyward fear?  Why was he relieved when the white man spoke?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3.  Who is the white man?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4.  Who are the native Americans?  What is their tribe?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5.  What happened to the Mohicans?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6.  Why did Natty Bumppo ask who had advised them to come by this path?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7.  What is Magua’s tribe?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8.  Why is Natty Bumppo in a hurry?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 xml:space="preserve">Chapter 3.  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1.  What did Natty Bumppo tell Major Heyward?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2.  What did Major Heyward, Natty Bumppo,  Chingachgook and Uncas plan to do?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3.  What did Magua do?  What did Natty Bumppo do?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4.  Why were the leaves red?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5.  What did Natty Bumppo want to do with the horses?  What did they finally do with the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 xml:space="preserve"> horses?  Why did he change his mind?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6.  Why did the Mohicans lead the horses up through the creek?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7.  What was hidden in the bushes?</w:t>
      </w: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</w:p>
    <w:p w:rsidR="003F5A22" w:rsidRDefault="003F5A2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spacing w:line="167" w:lineRule="auto"/>
      </w:pPr>
      <w:r>
        <w:t>8.  What frightening thing did they see ahead of them in the stream?</w:t>
      </w:r>
    </w:p>
    <w:sectPr w:rsidR="003F5A22" w:rsidSect="003F5A2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A22"/>
    <w:rsid w:val="003F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">
    <w:name w:val="Default Para"/>
    <w:basedOn w:val="DefaultParagraphFont"/>
    <w:rPr>
      <w:rFonts w:cs="Times New Roman"/>
      <w:sz w:val="20"/>
    </w:rPr>
  </w:style>
  <w:style w:type="character" w:customStyle="1" w:styleId="DefaultPara2">
    <w:name w:val="Default Para2"/>
    <w:basedOn w:val="DefaultParagraphFont"/>
    <w:rPr>
      <w:rFonts w:cs="Times New Roman"/>
      <w:sz w:val="20"/>
    </w:rPr>
  </w:style>
  <w:style w:type="character" w:customStyle="1" w:styleId="DefaultPara1">
    <w:name w:val="Default Para1"/>
    <w:basedOn w:val="DefaultParagraphFont"/>
    <w:rPr>
      <w:rFonts w:cs="Times New Roman"/>
    </w:rPr>
  </w:style>
  <w:style w:type="character" w:customStyle="1" w:styleId="NoList1">
    <w:name w:val="No List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